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9248"/>
      </w:tblGrid>
      <w:tr w:rsidR="003C7AB7" w:rsidRPr="00B51879" w14:paraId="1E1BAC98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928" w:type="dxa"/>
          </w:tcPr>
          <w:p w14:paraId="6D54515C" w14:textId="77777777" w:rsidR="003C7AB7" w:rsidRPr="00B51879" w:rsidRDefault="007366F2">
            <w:r w:rsidRPr="00B51879">
              <w:t xml:space="preserve">TAOTLEJA ANDMED: </w:t>
            </w:r>
          </w:p>
          <w:p w14:paraId="56C22205" w14:textId="77777777" w:rsidR="007366F2" w:rsidRPr="00B51879" w:rsidRDefault="007366F2">
            <w:pPr>
              <w:rPr>
                <w:sz w:val="20"/>
              </w:rPr>
            </w:pPr>
          </w:p>
          <w:p w14:paraId="709FED5C" w14:textId="77777777" w:rsidR="003C7AB7" w:rsidRPr="00B51879" w:rsidRDefault="007366F2">
            <w:r w:rsidRPr="00B51879">
              <w:rPr>
                <w:sz w:val="20"/>
              </w:rPr>
              <w:t>Nimi: ________________________________________</w:t>
            </w:r>
          </w:p>
        </w:tc>
        <w:tc>
          <w:tcPr>
            <w:tcW w:w="9248" w:type="dxa"/>
          </w:tcPr>
          <w:p w14:paraId="4261D091" w14:textId="77777777" w:rsidR="003C7AB7" w:rsidRPr="00B51879" w:rsidRDefault="003C7AB7"/>
          <w:p w14:paraId="3D8B251D" w14:textId="77777777" w:rsidR="003C7AB7" w:rsidRPr="00B51879" w:rsidRDefault="003C7AB7">
            <w:bookmarkStart w:id="0" w:name="_GoBack"/>
            <w:r w:rsidRPr="00B51879">
              <w:rPr>
                <w:sz w:val="32"/>
              </w:rPr>
              <w:t>AVALDUS KAEV</w:t>
            </w:r>
            <w:r w:rsidR="00616B10">
              <w:rPr>
                <w:sz w:val="32"/>
              </w:rPr>
              <w:t>E</w:t>
            </w:r>
            <w:r w:rsidRPr="00B51879">
              <w:rPr>
                <w:sz w:val="32"/>
              </w:rPr>
              <w:t>LOA SAAMISEKS</w:t>
            </w:r>
            <w:bookmarkEnd w:id="0"/>
          </w:p>
        </w:tc>
      </w:tr>
      <w:tr w:rsidR="003C7AB7" w:rsidRPr="00B51879" w14:paraId="1EE7CA76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928" w:type="dxa"/>
          </w:tcPr>
          <w:p w14:paraId="26B8FBA4" w14:textId="77777777" w:rsidR="007366F2" w:rsidRPr="00B51879" w:rsidRDefault="007366F2"/>
          <w:p w14:paraId="219A93CD" w14:textId="77777777" w:rsidR="007366F2" w:rsidRPr="00B51879" w:rsidRDefault="007366F2">
            <w:r w:rsidRPr="00B51879">
              <w:t>Aadress</w:t>
            </w:r>
            <w:r w:rsidR="003C7AB7" w:rsidRPr="00B51879">
              <w:t>:</w:t>
            </w:r>
            <w:r w:rsidRPr="00B51879">
              <w:t>_______________________________</w:t>
            </w:r>
            <w:r w:rsidR="003C7AB7" w:rsidRPr="00B51879">
              <w:t xml:space="preserve">   </w:t>
            </w:r>
          </w:p>
        </w:tc>
        <w:tc>
          <w:tcPr>
            <w:tcW w:w="9248" w:type="dxa"/>
          </w:tcPr>
          <w:p w14:paraId="4224F56A" w14:textId="77777777" w:rsidR="003C7AB7" w:rsidRPr="00B51879" w:rsidRDefault="003C7AB7"/>
        </w:tc>
      </w:tr>
      <w:tr w:rsidR="003C7AB7" w:rsidRPr="00B51879" w14:paraId="5047ECEE" w14:textId="77777777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4928" w:type="dxa"/>
          </w:tcPr>
          <w:p w14:paraId="3D4EDA5F" w14:textId="77777777" w:rsidR="007366F2" w:rsidRPr="00B51879" w:rsidRDefault="007366F2"/>
          <w:p w14:paraId="151C4F9F" w14:textId="77777777" w:rsidR="003C7AB7" w:rsidRPr="00B51879" w:rsidRDefault="007366F2">
            <w:r w:rsidRPr="00B51879">
              <w:t>Telefon:_______________________________</w:t>
            </w:r>
          </w:p>
        </w:tc>
        <w:tc>
          <w:tcPr>
            <w:tcW w:w="9248" w:type="dxa"/>
          </w:tcPr>
          <w:p w14:paraId="7A2749D2" w14:textId="77777777" w:rsidR="003C7AB7" w:rsidRPr="00B51879" w:rsidRDefault="003C7AB7"/>
        </w:tc>
      </w:tr>
    </w:tbl>
    <w:p w14:paraId="7259592C" w14:textId="77777777" w:rsidR="003C7AB7" w:rsidRPr="00B51879" w:rsidRDefault="003C7AB7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3582"/>
        <w:gridCol w:w="3564"/>
        <w:gridCol w:w="2552"/>
        <w:gridCol w:w="1559"/>
        <w:gridCol w:w="1134"/>
        <w:gridCol w:w="1134"/>
      </w:tblGrid>
      <w:tr w:rsidR="003C7AB7" w:rsidRPr="00B51879" w14:paraId="0B4F794C" w14:textId="77777777">
        <w:tblPrEx>
          <w:tblCellMar>
            <w:top w:w="0" w:type="dxa"/>
            <w:bottom w:w="0" w:type="dxa"/>
          </w:tblCellMar>
        </w:tblPrEx>
        <w:tc>
          <w:tcPr>
            <w:tcW w:w="475" w:type="dxa"/>
            <w:tcBorders>
              <w:left w:val="single" w:sz="4" w:space="0" w:color="auto"/>
            </w:tcBorders>
          </w:tcPr>
          <w:p w14:paraId="68BEF0B5" w14:textId="77777777" w:rsidR="003C7AB7" w:rsidRPr="00B51879" w:rsidRDefault="003C7AB7">
            <w:pPr>
              <w:rPr>
                <w:sz w:val="20"/>
              </w:rPr>
            </w:pPr>
            <w:r w:rsidRPr="00B51879">
              <w:rPr>
                <w:sz w:val="20"/>
              </w:rPr>
              <w:t>Jrk.</w:t>
            </w:r>
          </w:p>
          <w:p w14:paraId="0025362F" w14:textId="77777777" w:rsidR="003C7AB7" w:rsidRPr="00B51879" w:rsidRDefault="003C7AB7">
            <w:pPr>
              <w:rPr>
                <w:sz w:val="20"/>
              </w:rPr>
            </w:pPr>
            <w:r w:rsidRPr="00B51879">
              <w:rPr>
                <w:sz w:val="20"/>
              </w:rPr>
              <w:t>nr.</w:t>
            </w:r>
          </w:p>
        </w:tc>
        <w:tc>
          <w:tcPr>
            <w:tcW w:w="3582" w:type="dxa"/>
          </w:tcPr>
          <w:p w14:paraId="2E9C682A" w14:textId="77777777" w:rsidR="003C7AB7" w:rsidRPr="00B51879" w:rsidRDefault="003C7AB7">
            <w:pPr>
              <w:jc w:val="center"/>
              <w:rPr>
                <w:sz w:val="20"/>
              </w:rPr>
            </w:pPr>
            <w:r w:rsidRPr="00B51879">
              <w:rPr>
                <w:sz w:val="20"/>
              </w:rPr>
              <w:t xml:space="preserve">Tööde tegemise koht (tänav, väljak, </w:t>
            </w:r>
          </w:p>
          <w:p w14:paraId="4154EADA" w14:textId="77777777" w:rsidR="003C7AB7" w:rsidRPr="00B51879" w:rsidRDefault="003C7AB7">
            <w:pPr>
              <w:jc w:val="center"/>
              <w:rPr>
                <w:sz w:val="20"/>
              </w:rPr>
            </w:pPr>
            <w:r w:rsidRPr="00B51879">
              <w:rPr>
                <w:sz w:val="20"/>
              </w:rPr>
              <w:t>milliste põiktänavate vahel jne.)</w:t>
            </w:r>
          </w:p>
        </w:tc>
        <w:tc>
          <w:tcPr>
            <w:tcW w:w="3564" w:type="dxa"/>
          </w:tcPr>
          <w:p w14:paraId="71C27C04" w14:textId="77777777" w:rsidR="003C7AB7" w:rsidRPr="00B51879" w:rsidRDefault="003C7AB7">
            <w:pPr>
              <w:jc w:val="center"/>
              <w:rPr>
                <w:sz w:val="20"/>
              </w:rPr>
            </w:pPr>
            <w:r w:rsidRPr="00B51879">
              <w:rPr>
                <w:sz w:val="20"/>
              </w:rPr>
              <w:t xml:space="preserve">Tööde nimetus </w:t>
            </w:r>
          </w:p>
        </w:tc>
        <w:tc>
          <w:tcPr>
            <w:tcW w:w="2552" w:type="dxa"/>
          </w:tcPr>
          <w:p w14:paraId="4D1CA8F4" w14:textId="77777777" w:rsidR="003C7AB7" w:rsidRPr="00B51879" w:rsidRDefault="003C7AB7">
            <w:pPr>
              <w:jc w:val="center"/>
              <w:rPr>
                <w:sz w:val="20"/>
              </w:rPr>
            </w:pPr>
            <w:r w:rsidRPr="00B51879">
              <w:rPr>
                <w:sz w:val="20"/>
              </w:rPr>
              <w:t>Lahtikaevatava katte liik</w:t>
            </w:r>
          </w:p>
        </w:tc>
        <w:tc>
          <w:tcPr>
            <w:tcW w:w="1559" w:type="dxa"/>
          </w:tcPr>
          <w:p w14:paraId="5F8A6A16" w14:textId="77777777" w:rsidR="003C7AB7" w:rsidRPr="00B51879" w:rsidRDefault="003C7AB7">
            <w:pPr>
              <w:jc w:val="center"/>
              <w:rPr>
                <w:sz w:val="20"/>
              </w:rPr>
            </w:pPr>
            <w:r w:rsidRPr="00B51879">
              <w:rPr>
                <w:sz w:val="20"/>
              </w:rPr>
              <w:t>Lahtikaevatava katte pindala (ruutmeetrites)</w:t>
            </w:r>
          </w:p>
        </w:tc>
        <w:tc>
          <w:tcPr>
            <w:tcW w:w="2268" w:type="dxa"/>
            <w:gridSpan w:val="2"/>
          </w:tcPr>
          <w:p w14:paraId="5C14B8D7" w14:textId="77777777" w:rsidR="003C7AB7" w:rsidRPr="00B51879" w:rsidRDefault="003C7AB7">
            <w:pPr>
              <w:jc w:val="center"/>
              <w:rPr>
                <w:sz w:val="20"/>
              </w:rPr>
            </w:pPr>
            <w:r w:rsidRPr="00B51879">
              <w:rPr>
                <w:sz w:val="20"/>
              </w:rPr>
              <w:t>Tööde tähtajad</w:t>
            </w:r>
          </w:p>
          <w:p w14:paraId="2203EAB2" w14:textId="77777777" w:rsidR="003C7AB7" w:rsidRPr="00B51879" w:rsidRDefault="003C7AB7">
            <w:pPr>
              <w:jc w:val="center"/>
              <w:rPr>
                <w:sz w:val="20"/>
              </w:rPr>
            </w:pPr>
            <w:r w:rsidRPr="00B51879">
              <w:rPr>
                <w:sz w:val="20"/>
              </w:rPr>
              <w:t>algus                  lõpp</w:t>
            </w:r>
          </w:p>
        </w:tc>
      </w:tr>
      <w:tr w:rsidR="003C7AB7" w:rsidRPr="00B51879" w14:paraId="5EBFFB2C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75" w:type="dxa"/>
            <w:tcBorders>
              <w:left w:val="single" w:sz="4" w:space="0" w:color="auto"/>
            </w:tcBorders>
          </w:tcPr>
          <w:p w14:paraId="02ED08CB" w14:textId="77777777" w:rsidR="003C7AB7" w:rsidRPr="00B51879" w:rsidRDefault="003C7AB7">
            <w:pPr>
              <w:rPr>
                <w:sz w:val="28"/>
              </w:rPr>
            </w:pPr>
          </w:p>
        </w:tc>
        <w:tc>
          <w:tcPr>
            <w:tcW w:w="3582" w:type="dxa"/>
          </w:tcPr>
          <w:p w14:paraId="5A76FF5A" w14:textId="77777777" w:rsidR="003C7AB7" w:rsidRPr="00B51879" w:rsidRDefault="003C7AB7">
            <w:pPr>
              <w:jc w:val="center"/>
              <w:rPr>
                <w:sz w:val="28"/>
              </w:rPr>
            </w:pPr>
          </w:p>
        </w:tc>
        <w:tc>
          <w:tcPr>
            <w:tcW w:w="3564" w:type="dxa"/>
          </w:tcPr>
          <w:p w14:paraId="222F14F6" w14:textId="77777777" w:rsidR="003C7AB7" w:rsidRPr="00B51879" w:rsidRDefault="003C7AB7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</w:tcPr>
          <w:p w14:paraId="0343F61D" w14:textId="77777777" w:rsidR="003C7AB7" w:rsidRPr="00B51879" w:rsidRDefault="003C7AB7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14:paraId="61457AB8" w14:textId="77777777" w:rsidR="003C7AB7" w:rsidRPr="00B51879" w:rsidRDefault="003C7AB7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14:paraId="4181C9ED" w14:textId="77777777" w:rsidR="003C7AB7" w:rsidRPr="00B51879" w:rsidRDefault="003C7AB7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14:paraId="2B2C54DA" w14:textId="77777777" w:rsidR="003C7AB7" w:rsidRPr="00B51879" w:rsidRDefault="003C7AB7">
            <w:pPr>
              <w:rPr>
                <w:sz w:val="28"/>
              </w:rPr>
            </w:pPr>
          </w:p>
        </w:tc>
      </w:tr>
      <w:tr w:rsidR="003C7AB7" w:rsidRPr="00B51879" w14:paraId="1AB56461" w14:textId="77777777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75" w:type="dxa"/>
            <w:tcBorders>
              <w:left w:val="single" w:sz="4" w:space="0" w:color="auto"/>
            </w:tcBorders>
          </w:tcPr>
          <w:p w14:paraId="0613A7DF" w14:textId="77777777" w:rsidR="003C7AB7" w:rsidRPr="00B51879" w:rsidRDefault="003C7AB7">
            <w:pPr>
              <w:rPr>
                <w:sz w:val="28"/>
              </w:rPr>
            </w:pPr>
          </w:p>
        </w:tc>
        <w:tc>
          <w:tcPr>
            <w:tcW w:w="3582" w:type="dxa"/>
          </w:tcPr>
          <w:p w14:paraId="3B1BC42B" w14:textId="77777777" w:rsidR="003C7AB7" w:rsidRPr="00B51879" w:rsidRDefault="003C7AB7">
            <w:pPr>
              <w:jc w:val="center"/>
              <w:rPr>
                <w:sz w:val="28"/>
              </w:rPr>
            </w:pPr>
          </w:p>
        </w:tc>
        <w:tc>
          <w:tcPr>
            <w:tcW w:w="3564" w:type="dxa"/>
          </w:tcPr>
          <w:p w14:paraId="33417B44" w14:textId="77777777" w:rsidR="003C7AB7" w:rsidRPr="00B51879" w:rsidRDefault="003C7AB7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</w:tcPr>
          <w:p w14:paraId="7222AAC7" w14:textId="77777777" w:rsidR="003C7AB7" w:rsidRPr="00B51879" w:rsidRDefault="003C7AB7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14:paraId="36FE94A5" w14:textId="77777777" w:rsidR="003C7AB7" w:rsidRPr="00B51879" w:rsidRDefault="003C7AB7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14:paraId="5F995DA0" w14:textId="77777777" w:rsidR="003C7AB7" w:rsidRPr="00B51879" w:rsidRDefault="003C7AB7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14:paraId="19A99B3E" w14:textId="77777777" w:rsidR="003C7AB7" w:rsidRPr="00B51879" w:rsidRDefault="003C7AB7">
            <w:pPr>
              <w:rPr>
                <w:sz w:val="28"/>
              </w:rPr>
            </w:pPr>
          </w:p>
        </w:tc>
      </w:tr>
      <w:tr w:rsidR="003C7AB7" w:rsidRPr="00B51879" w14:paraId="2874D1C7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75" w:type="dxa"/>
            <w:tcBorders>
              <w:left w:val="single" w:sz="4" w:space="0" w:color="auto"/>
            </w:tcBorders>
          </w:tcPr>
          <w:p w14:paraId="3BD8A253" w14:textId="77777777" w:rsidR="003C7AB7" w:rsidRPr="00B51879" w:rsidRDefault="003C7AB7">
            <w:pPr>
              <w:rPr>
                <w:sz w:val="28"/>
              </w:rPr>
            </w:pPr>
          </w:p>
        </w:tc>
        <w:tc>
          <w:tcPr>
            <w:tcW w:w="3582" w:type="dxa"/>
          </w:tcPr>
          <w:p w14:paraId="00D80FC4" w14:textId="77777777" w:rsidR="003C7AB7" w:rsidRPr="00B51879" w:rsidRDefault="003C7AB7">
            <w:pPr>
              <w:jc w:val="center"/>
              <w:rPr>
                <w:sz w:val="28"/>
              </w:rPr>
            </w:pPr>
          </w:p>
        </w:tc>
        <w:tc>
          <w:tcPr>
            <w:tcW w:w="3564" w:type="dxa"/>
          </w:tcPr>
          <w:p w14:paraId="7BE17BDC" w14:textId="77777777" w:rsidR="003C7AB7" w:rsidRPr="00B51879" w:rsidRDefault="003C7AB7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</w:tcPr>
          <w:p w14:paraId="1459A6D4" w14:textId="77777777" w:rsidR="003C7AB7" w:rsidRPr="00B51879" w:rsidRDefault="003C7AB7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14:paraId="4E61D46D" w14:textId="77777777" w:rsidR="003C7AB7" w:rsidRPr="00B51879" w:rsidRDefault="003C7AB7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14:paraId="1A1F4965" w14:textId="77777777" w:rsidR="003C7AB7" w:rsidRPr="00B51879" w:rsidRDefault="003C7AB7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14:paraId="3D4F5B78" w14:textId="77777777" w:rsidR="003C7AB7" w:rsidRPr="00B51879" w:rsidRDefault="003C7AB7">
            <w:pPr>
              <w:rPr>
                <w:sz w:val="28"/>
              </w:rPr>
            </w:pPr>
          </w:p>
        </w:tc>
      </w:tr>
      <w:tr w:rsidR="003C7AB7" w:rsidRPr="00B51879" w14:paraId="29879294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75" w:type="dxa"/>
            <w:tcBorders>
              <w:left w:val="single" w:sz="4" w:space="0" w:color="auto"/>
            </w:tcBorders>
          </w:tcPr>
          <w:p w14:paraId="24A08833" w14:textId="77777777" w:rsidR="003C7AB7" w:rsidRPr="00B51879" w:rsidRDefault="003C7AB7">
            <w:pPr>
              <w:rPr>
                <w:sz w:val="28"/>
              </w:rPr>
            </w:pPr>
          </w:p>
        </w:tc>
        <w:tc>
          <w:tcPr>
            <w:tcW w:w="3582" w:type="dxa"/>
          </w:tcPr>
          <w:p w14:paraId="3D95DC40" w14:textId="77777777" w:rsidR="003C7AB7" w:rsidRPr="00B51879" w:rsidRDefault="003C7AB7">
            <w:pPr>
              <w:jc w:val="center"/>
              <w:rPr>
                <w:sz w:val="28"/>
              </w:rPr>
            </w:pPr>
          </w:p>
        </w:tc>
        <w:tc>
          <w:tcPr>
            <w:tcW w:w="3564" w:type="dxa"/>
          </w:tcPr>
          <w:p w14:paraId="392F6748" w14:textId="77777777" w:rsidR="003C7AB7" w:rsidRPr="00B51879" w:rsidRDefault="003C7AB7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</w:tcPr>
          <w:p w14:paraId="6A99FB70" w14:textId="77777777" w:rsidR="003C7AB7" w:rsidRPr="00B51879" w:rsidRDefault="003C7AB7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14:paraId="304FE010" w14:textId="77777777" w:rsidR="003C7AB7" w:rsidRPr="00B51879" w:rsidRDefault="003C7AB7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14:paraId="0353A0A1" w14:textId="77777777" w:rsidR="003C7AB7" w:rsidRPr="00B51879" w:rsidRDefault="003C7AB7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14:paraId="3A45F9A9" w14:textId="77777777" w:rsidR="003C7AB7" w:rsidRPr="00B51879" w:rsidRDefault="003C7AB7">
            <w:pPr>
              <w:rPr>
                <w:sz w:val="28"/>
              </w:rPr>
            </w:pPr>
          </w:p>
        </w:tc>
      </w:tr>
    </w:tbl>
    <w:p w14:paraId="510EFB80" w14:textId="77777777" w:rsidR="003C7AB7" w:rsidRPr="00B51879" w:rsidRDefault="003C7AB7"/>
    <w:p w14:paraId="46D33F22" w14:textId="77777777" w:rsidR="003C7AB7" w:rsidRPr="00B51879" w:rsidRDefault="00C960CD">
      <w:r w:rsidRPr="00B51879">
        <w:t>KAEVELOA SAAMISEL KOHUSTUME:</w:t>
      </w:r>
    </w:p>
    <w:p w14:paraId="3129C8D4" w14:textId="77777777" w:rsidR="007366F2" w:rsidRPr="00B51879" w:rsidRDefault="00C960CD" w:rsidP="007366F2">
      <w:pPr>
        <w:numPr>
          <w:ilvl w:val="0"/>
          <w:numId w:val="1"/>
        </w:numPr>
        <w:ind w:left="284" w:hanging="284"/>
      </w:pPr>
      <w:r w:rsidRPr="00B51879">
        <w:t xml:space="preserve">Täitma </w:t>
      </w:r>
      <w:r w:rsidR="007366F2" w:rsidRPr="00B51879">
        <w:t xml:space="preserve">Paide Linnavolikogu </w:t>
      </w:r>
      <w:r w:rsidR="003E45EC">
        <w:t>20</w:t>
      </w:r>
      <w:r w:rsidR="007366F2" w:rsidRPr="00B51879">
        <w:t xml:space="preserve">. </w:t>
      </w:r>
      <w:r w:rsidR="003E45EC">
        <w:t>septembri 2018</w:t>
      </w:r>
      <w:r w:rsidR="007366F2" w:rsidRPr="00B51879">
        <w:t xml:space="preserve"> määruse nr </w:t>
      </w:r>
      <w:r w:rsidR="003E45EC">
        <w:t xml:space="preserve">46 </w:t>
      </w:r>
      <w:r w:rsidR="007366F2" w:rsidRPr="00B51879">
        <w:t>„Paide linna kaevetööde eeskiri“ nõudeid ja kooskõlastamisel seatud tingimusi.</w:t>
      </w:r>
    </w:p>
    <w:p w14:paraId="2B0A3FD0" w14:textId="77777777" w:rsidR="00C960CD" w:rsidRPr="00B51879" w:rsidRDefault="00C960CD" w:rsidP="00C960CD">
      <w:pPr>
        <w:numPr>
          <w:ilvl w:val="0"/>
          <w:numId w:val="1"/>
        </w:numPr>
        <w:ind w:left="284" w:hanging="284"/>
      </w:pPr>
      <w:r w:rsidRPr="00B51879">
        <w:t>Kandma materiaalset vastutust kommunikatsioonide rikkumisest ja mittekvaliteetset teostatud taastamistööst tulenevate tagajärgede eest.</w:t>
      </w:r>
    </w:p>
    <w:p w14:paraId="433EDD63" w14:textId="77777777" w:rsidR="003C7AB7" w:rsidRPr="00B51879" w:rsidRDefault="003C7AB7" w:rsidP="00C960CD">
      <w:pPr>
        <w:numPr>
          <w:ilvl w:val="0"/>
          <w:numId w:val="1"/>
        </w:numPr>
        <w:ind w:left="284" w:hanging="284"/>
      </w:pPr>
      <w:r w:rsidRPr="00B51879">
        <w:t>Tagama ülalmärgitud ajavahemikul tööde täieliku lõpetamise (ka tänavakatte taastamise).</w:t>
      </w:r>
    </w:p>
    <w:p w14:paraId="5DBFFC19" w14:textId="77777777" w:rsidR="00C960CD" w:rsidRPr="00B51879" w:rsidRDefault="00C960CD" w:rsidP="00C960CD">
      <w:pPr>
        <w:numPr>
          <w:ilvl w:val="0"/>
          <w:numId w:val="1"/>
        </w:numPr>
      </w:pPr>
      <w:r w:rsidRPr="00B51879">
        <w:t>Tähistama kaevekoha vastavate liiklusmärkidega ja paigaldama ajutised piirded, ohutused, sillad jms jalakäijate ohutuse tagamiseks.</w:t>
      </w:r>
    </w:p>
    <w:p w14:paraId="293742D2" w14:textId="77777777" w:rsidR="00C960CD" w:rsidRPr="00B51879" w:rsidRDefault="00C960CD" w:rsidP="00C960CD">
      <w:pPr>
        <w:numPr>
          <w:ilvl w:val="0"/>
          <w:numId w:val="1"/>
        </w:numPr>
      </w:pPr>
      <w:r w:rsidRPr="00B51879">
        <w:t xml:space="preserve">Enne kaevikute tagasitäitmist teostama kommunikatsioonide </w:t>
      </w:r>
      <w:r w:rsidR="00CE1B7F" w:rsidRPr="00B51879">
        <w:t xml:space="preserve">teostusmõõdistuse ja esitama linnavalitsusele </w:t>
      </w:r>
      <w:r w:rsidRPr="00B51879">
        <w:t>teostusjoonised.</w:t>
      </w:r>
    </w:p>
    <w:p w14:paraId="480B2FCE" w14:textId="77777777" w:rsidR="00C960CD" w:rsidRPr="00B51879" w:rsidRDefault="00C960CD" w:rsidP="00C960CD"/>
    <w:p w14:paraId="7035D08B" w14:textId="77777777" w:rsidR="003C7AB7" w:rsidRPr="00B51879" w:rsidRDefault="00C960CD" w:rsidP="00C960CD">
      <w:r w:rsidRPr="00B51879">
        <w:t>Kaevetööde eest vastutav isik objektil:_______________________________________________________________________</w:t>
      </w:r>
    </w:p>
    <w:p w14:paraId="5B8E551D" w14:textId="77777777" w:rsidR="00C960CD" w:rsidRPr="00B51879" w:rsidRDefault="00C960CD" w:rsidP="00C960CD">
      <w:pPr>
        <w:rPr>
          <w:i/>
        </w:rPr>
      </w:pPr>
      <w:r w:rsidRPr="00B51879">
        <w:rPr>
          <w:i/>
        </w:rPr>
        <w:tab/>
      </w:r>
      <w:r w:rsidRPr="00B51879">
        <w:rPr>
          <w:i/>
        </w:rPr>
        <w:tab/>
      </w:r>
      <w:r w:rsidRPr="00B51879">
        <w:rPr>
          <w:i/>
        </w:rPr>
        <w:tab/>
      </w:r>
      <w:r w:rsidRPr="00B51879">
        <w:rPr>
          <w:i/>
        </w:rPr>
        <w:tab/>
      </w:r>
      <w:r w:rsidRPr="00B51879">
        <w:rPr>
          <w:i/>
        </w:rPr>
        <w:tab/>
      </w:r>
      <w:r w:rsidRPr="00B51879">
        <w:rPr>
          <w:i/>
        </w:rPr>
        <w:tab/>
      </w:r>
      <w:r w:rsidRPr="00B51879">
        <w:rPr>
          <w:i/>
        </w:rPr>
        <w:tab/>
        <w:t>(nimi, amet, kontakttelefon ja e-aadress)</w:t>
      </w:r>
    </w:p>
    <w:p w14:paraId="7E6413AC" w14:textId="77777777" w:rsidR="003C7AB7" w:rsidRPr="00B51879" w:rsidRDefault="003C7AB7">
      <w:pPr>
        <w:ind w:left="1440" w:firstLine="720"/>
      </w:pPr>
      <w:r w:rsidRPr="00B51879">
        <w:tab/>
      </w:r>
      <w:r w:rsidRPr="00B51879">
        <w:tab/>
      </w:r>
      <w:r w:rsidRPr="00B51879">
        <w:tab/>
      </w:r>
      <w:r w:rsidRPr="00B51879">
        <w:tab/>
      </w:r>
      <w:r w:rsidRPr="00B51879">
        <w:tab/>
      </w:r>
      <w:r w:rsidRPr="00B51879">
        <w:tab/>
      </w:r>
      <w:r w:rsidRPr="00B51879">
        <w:tab/>
      </w:r>
      <w:r w:rsidRPr="00B51879">
        <w:tab/>
      </w:r>
      <w:r w:rsidRPr="00B51879">
        <w:tab/>
      </w:r>
    </w:p>
    <w:p w14:paraId="60539B07" w14:textId="77777777" w:rsidR="00C960CD" w:rsidRPr="00B51879" w:rsidRDefault="00C960CD">
      <w:r w:rsidRPr="00B51879">
        <w:t xml:space="preserve">Loa taotleja nimi ja allkiri:   </w:t>
      </w:r>
      <w:r w:rsidR="003C7AB7" w:rsidRPr="00B51879">
        <w:t>___________________________</w:t>
      </w:r>
      <w:r w:rsidRPr="00B51879">
        <w:t>_____</w:t>
      </w:r>
      <w:r w:rsidR="003C7AB7" w:rsidRPr="00B51879">
        <w:t xml:space="preserve">             </w:t>
      </w:r>
    </w:p>
    <w:p w14:paraId="026F4AF7" w14:textId="77777777" w:rsidR="00C960CD" w:rsidRPr="00B51879" w:rsidRDefault="00C960CD"/>
    <w:p w14:paraId="029B9D08" w14:textId="77777777" w:rsidR="003C7AB7" w:rsidRPr="00B51879" w:rsidRDefault="00C960CD">
      <w:r w:rsidRPr="00B51879">
        <w:t>Kuupäev:____________________________</w:t>
      </w:r>
      <w:r w:rsidR="003C7AB7" w:rsidRPr="00B51879">
        <w:t xml:space="preserve">                                                                        </w:t>
      </w:r>
      <w:r w:rsidR="003C7AB7" w:rsidRPr="00B51879">
        <w:tab/>
      </w:r>
    </w:p>
    <w:p w14:paraId="26E3F156" w14:textId="77777777" w:rsidR="003C7AB7" w:rsidRPr="00B51879" w:rsidRDefault="003C7AB7">
      <w:pPr>
        <w:ind w:left="1440" w:firstLine="720"/>
      </w:pPr>
      <w:r w:rsidRPr="00B51879">
        <w:tab/>
      </w:r>
      <w:r w:rsidRPr="00B51879">
        <w:tab/>
      </w:r>
      <w:r w:rsidRPr="00B51879">
        <w:tab/>
      </w:r>
      <w:r w:rsidRPr="00B51879">
        <w:tab/>
      </w:r>
      <w:r w:rsidRPr="00B51879">
        <w:tab/>
      </w:r>
      <w:r w:rsidRPr="00B51879">
        <w:tab/>
      </w:r>
      <w:r w:rsidRPr="00B51879">
        <w:tab/>
      </w:r>
      <w:r w:rsidRPr="00B51879">
        <w:tab/>
      </w:r>
      <w:r w:rsidRPr="00B51879">
        <w:tab/>
      </w:r>
      <w:r w:rsidRPr="00B51879">
        <w:tab/>
      </w:r>
      <w:r w:rsidRPr="00B51879">
        <w:tab/>
        <w:t xml:space="preserve">    </w:t>
      </w:r>
    </w:p>
    <w:p w14:paraId="11AE27EA" w14:textId="77777777" w:rsidR="003C7AB7" w:rsidRPr="00B51879" w:rsidRDefault="003C7AB7">
      <w:r w:rsidRPr="00B51879">
        <w:tab/>
      </w:r>
      <w:r w:rsidRPr="00B51879">
        <w:tab/>
        <w:t xml:space="preserve"> </w:t>
      </w:r>
    </w:p>
    <w:p w14:paraId="613DE644" w14:textId="77777777" w:rsidR="00D850A7" w:rsidRPr="00B51879" w:rsidRDefault="003C7AB7" w:rsidP="007366F2">
      <w:pPr>
        <w:rPr>
          <w:sz w:val="20"/>
        </w:rPr>
      </w:pPr>
      <w:r w:rsidRPr="00B51879">
        <w:rPr>
          <w:sz w:val="20"/>
        </w:rPr>
        <w:t>KOOSKÕLASTUSED PÖÖRDEL</w:t>
      </w:r>
    </w:p>
    <w:tbl>
      <w:tblPr>
        <w:tblW w:w="10501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121"/>
        <w:gridCol w:w="5780"/>
      </w:tblGrid>
      <w:tr w:rsidR="00D850A7" w:rsidRPr="00B51879" w14:paraId="0D783C8D" w14:textId="77777777">
        <w:trPr>
          <w:trHeight w:val="27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B7A9A1" w14:textId="77777777" w:rsidR="00D850A7" w:rsidRPr="00B51879" w:rsidRDefault="00D850A7" w:rsidP="00D850A7">
            <w:pPr>
              <w:rPr>
                <w:b/>
                <w:sz w:val="20"/>
                <w:lang w:eastAsia="et-EE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340AF" w14:textId="77777777" w:rsidR="00D850A7" w:rsidRPr="00B51879" w:rsidRDefault="00D850A7" w:rsidP="00D850A7">
            <w:pPr>
              <w:rPr>
                <w:sz w:val="22"/>
                <w:lang w:eastAsia="et-EE"/>
              </w:rPr>
            </w:pPr>
            <w:r w:rsidRPr="00B51879">
              <w:rPr>
                <w:sz w:val="22"/>
                <w:lang w:eastAsia="et-EE"/>
              </w:rPr>
              <w:t>Eesti Energia AS</w:t>
            </w:r>
            <w:r w:rsidR="005B22AF" w:rsidRPr="00B51879">
              <w:rPr>
                <w:sz w:val="22"/>
                <w:lang w:eastAsia="et-EE"/>
              </w:rPr>
              <w:t xml:space="preserve"> (Elektrilevi OÜ)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54015" w14:textId="77777777" w:rsidR="00D850A7" w:rsidRPr="00B51879" w:rsidRDefault="004727A4" w:rsidP="00D850A7">
            <w:pPr>
              <w:rPr>
                <w:sz w:val="22"/>
                <w:lang w:eastAsia="et-EE"/>
              </w:rPr>
            </w:pPr>
            <w:r w:rsidRPr="00B51879">
              <w:rPr>
                <w:sz w:val="22"/>
                <w:lang w:eastAsia="et-EE"/>
              </w:rPr>
              <w:t>t</w:t>
            </w:r>
            <w:r w:rsidR="007E4660" w:rsidRPr="00B51879">
              <w:rPr>
                <w:sz w:val="22"/>
                <w:lang w:eastAsia="et-EE"/>
              </w:rPr>
              <w:t>el</w:t>
            </w:r>
            <w:r w:rsidRPr="00B51879">
              <w:rPr>
                <w:sz w:val="22"/>
                <w:lang w:eastAsia="et-EE"/>
              </w:rPr>
              <w:t>.</w:t>
            </w:r>
            <w:r w:rsidR="007E4660" w:rsidRPr="00B51879">
              <w:rPr>
                <w:sz w:val="22"/>
                <w:lang w:eastAsia="et-EE"/>
              </w:rPr>
              <w:t xml:space="preserve"> </w:t>
            </w:r>
            <w:r w:rsidR="00616B10" w:rsidRPr="00616B10">
              <w:rPr>
                <w:sz w:val="22"/>
                <w:lang w:eastAsia="et-EE"/>
              </w:rPr>
              <w:t xml:space="preserve">777 1747 </w:t>
            </w:r>
          </w:p>
        </w:tc>
      </w:tr>
      <w:tr w:rsidR="00D850A7" w:rsidRPr="00B51879" w14:paraId="69889846" w14:textId="77777777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7954F" w14:textId="77777777" w:rsidR="00D850A7" w:rsidRPr="00B51879" w:rsidRDefault="00D850A7" w:rsidP="00D850A7">
            <w:pPr>
              <w:rPr>
                <w:b/>
                <w:sz w:val="20"/>
                <w:lang w:eastAsia="et-EE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7D85C" w14:textId="77777777" w:rsidR="00D850A7" w:rsidRPr="00B51879" w:rsidRDefault="00D850A7" w:rsidP="00D850A7">
            <w:pPr>
              <w:rPr>
                <w:sz w:val="22"/>
                <w:lang w:eastAsia="et-EE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40108" w14:textId="77777777" w:rsidR="00D850A7" w:rsidRPr="00B51879" w:rsidRDefault="00D850A7" w:rsidP="00D850A7">
            <w:pPr>
              <w:rPr>
                <w:sz w:val="22"/>
                <w:lang w:eastAsia="et-EE"/>
              </w:rPr>
            </w:pPr>
          </w:p>
        </w:tc>
      </w:tr>
      <w:tr w:rsidR="00D850A7" w:rsidRPr="00B51879" w14:paraId="3EC8ECC7" w14:textId="77777777">
        <w:trPr>
          <w:trHeight w:val="27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46A5BF" w14:textId="77777777" w:rsidR="00D850A7" w:rsidRPr="00B51879" w:rsidRDefault="00D850A7" w:rsidP="00D850A7">
            <w:pPr>
              <w:rPr>
                <w:b/>
                <w:sz w:val="20"/>
                <w:lang w:eastAsia="et-EE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174F2" w14:textId="77777777" w:rsidR="00D850A7" w:rsidRPr="00B51879" w:rsidRDefault="00D850A7" w:rsidP="00D850A7">
            <w:pPr>
              <w:rPr>
                <w:sz w:val="22"/>
                <w:lang w:eastAsia="et-EE"/>
              </w:rPr>
            </w:pPr>
            <w:r w:rsidRPr="00B51879">
              <w:rPr>
                <w:sz w:val="22"/>
                <w:lang w:eastAsia="et-EE"/>
              </w:rPr>
              <w:t>Paide Vesi AS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01240" w14:textId="77777777" w:rsidR="00D850A7" w:rsidRPr="00B51879" w:rsidRDefault="00D850A7" w:rsidP="00D850A7">
            <w:pPr>
              <w:rPr>
                <w:sz w:val="22"/>
                <w:lang w:eastAsia="et-EE"/>
              </w:rPr>
            </w:pPr>
            <w:r w:rsidRPr="00B51879">
              <w:rPr>
                <w:sz w:val="22"/>
                <w:lang w:eastAsia="et-EE"/>
              </w:rPr>
              <w:t>tel. 384 903</w:t>
            </w:r>
            <w:r w:rsidR="00616B10">
              <w:rPr>
                <w:sz w:val="22"/>
                <w:lang w:eastAsia="et-EE"/>
              </w:rPr>
              <w:t>4</w:t>
            </w:r>
          </w:p>
        </w:tc>
      </w:tr>
      <w:tr w:rsidR="00D850A7" w:rsidRPr="00B51879" w14:paraId="63CEDDFF" w14:textId="77777777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06BBB" w14:textId="77777777" w:rsidR="00D850A7" w:rsidRPr="00B51879" w:rsidRDefault="00D850A7" w:rsidP="00D850A7">
            <w:pPr>
              <w:rPr>
                <w:b/>
                <w:sz w:val="20"/>
                <w:lang w:eastAsia="et-EE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1ABD2" w14:textId="77777777" w:rsidR="00D850A7" w:rsidRPr="00B51879" w:rsidRDefault="00D850A7" w:rsidP="00D850A7">
            <w:pPr>
              <w:rPr>
                <w:sz w:val="22"/>
                <w:lang w:eastAsia="et-EE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94453" w14:textId="77777777" w:rsidR="00D850A7" w:rsidRPr="00B51879" w:rsidRDefault="00D850A7" w:rsidP="00D850A7">
            <w:pPr>
              <w:rPr>
                <w:sz w:val="22"/>
                <w:lang w:eastAsia="et-EE"/>
              </w:rPr>
            </w:pPr>
          </w:p>
        </w:tc>
      </w:tr>
      <w:tr w:rsidR="00D850A7" w:rsidRPr="00B51879" w14:paraId="64FBA280" w14:textId="77777777">
        <w:trPr>
          <w:trHeight w:val="27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27622C" w14:textId="77777777" w:rsidR="00D850A7" w:rsidRPr="00B51879" w:rsidRDefault="00D850A7" w:rsidP="00D850A7">
            <w:pPr>
              <w:rPr>
                <w:b/>
                <w:sz w:val="20"/>
                <w:lang w:eastAsia="et-EE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DDFFE" w14:textId="77777777" w:rsidR="00D850A7" w:rsidRPr="00B51879" w:rsidRDefault="00B51879" w:rsidP="00B51879">
            <w:pPr>
              <w:rPr>
                <w:sz w:val="22"/>
                <w:lang w:eastAsia="et-EE"/>
              </w:rPr>
            </w:pPr>
            <w:r w:rsidRPr="00B51879">
              <w:rPr>
                <w:sz w:val="22"/>
                <w:lang w:eastAsia="et-EE"/>
              </w:rPr>
              <w:t>JetGas OÜ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6DAFB" w14:textId="77777777" w:rsidR="00D850A7" w:rsidRPr="00B51879" w:rsidRDefault="00D850A7" w:rsidP="00D850A7">
            <w:pPr>
              <w:rPr>
                <w:sz w:val="22"/>
                <w:lang w:eastAsia="et-EE"/>
              </w:rPr>
            </w:pPr>
            <w:r w:rsidRPr="00B51879">
              <w:rPr>
                <w:sz w:val="22"/>
                <w:lang w:eastAsia="et-EE"/>
              </w:rPr>
              <w:t xml:space="preserve">tel. </w:t>
            </w:r>
            <w:r w:rsidR="008F4CC1">
              <w:rPr>
                <w:sz w:val="22"/>
                <w:lang w:eastAsia="et-EE"/>
              </w:rPr>
              <w:t>56</w:t>
            </w:r>
            <w:r w:rsidR="00B51879" w:rsidRPr="00B51879">
              <w:rPr>
                <w:sz w:val="22"/>
                <w:lang w:eastAsia="et-EE"/>
              </w:rPr>
              <w:t>5</w:t>
            </w:r>
            <w:r w:rsidR="008F4CC1">
              <w:rPr>
                <w:sz w:val="22"/>
                <w:lang w:eastAsia="et-EE"/>
              </w:rPr>
              <w:t xml:space="preserve"> 1</w:t>
            </w:r>
            <w:r w:rsidR="00B51879" w:rsidRPr="00B51879">
              <w:rPr>
                <w:sz w:val="22"/>
                <w:lang w:eastAsia="et-EE"/>
              </w:rPr>
              <w:t>990</w:t>
            </w:r>
          </w:p>
        </w:tc>
      </w:tr>
      <w:tr w:rsidR="00D850A7" w:rsidRPr="00B51879" w14:paraId="45E1857E" w14:textId="77777777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6081B" w14:textId="77777777" w:rsidR="00D850A7" w:rsidRPr="00B51879" w:rsidRDefault="00D850A7" w:rsidP="00D850A7">
            <w:pPr>
              <w:rPr>
                <w:b/>
                <w:sz w:val="20"/>
                <w:lang w:eastAsia="et-EE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1B419" w14:textId="77777777" w:rsidR="00D850A7" w:rsidRPr="00B51879" w:rsidRDefault="00D850A7" w:rsidP="00D850A7">
            <w:pPr>
              <w:rPr>
                <w:sz w:val="22"/>
                <w:lang w:eastAsia="et-EE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6F713" w14:textId="77777777" w:rsidR="00D850A7" w:rsidRPr="00B51879" w:rsidRDefault="00D850A7" w:rsidP="00D850A7">
            <w:pPr>
              <w:rPr>
                <w:sz w:val="22"/>
                <w:lang w:eastAsia="et-EE"/>
              </w:rPr>
            </w:pPr>
          </w:p>
        </w:tc>
      </w:tr>
      <w:tr w:rsidR="00D850A7" w:rsidRPr="00B51879" w14:paraId="7C76C886" w14:textId="77777777">
        <w:trPr>
          <w:trHeight w:val="27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CB1AB2" w14:textId="77777777" w:rsidR="00D850A7" w:rsidRPr="00B51879" w:rsidRDefault="00D850A7" w:rsidP="00D850A7">
            <w:pPr>
              <w:rPr>
                <w:b/>
                <w:sz w:val="20"/>
                <w:lang w:eastAsia="et-EE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C1C65" w14:textId="77777777" w:rsidR="00D850A7" w:rsidRPr="00B51879" w:rsidRDefault="00675F26" w:rsidP="00D850A7">
            <w:pPr>
              <w:rPr>
                <w:sz w:val="22"/>
                <w:lang w:eastAsia="et-EE"/>
              </w:rPr>
            </w:pPr>
            <w:r>
              <w:t>Enefit Green AS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A20BD" w14:textId="77777777" w:rsidR="00D850A7" w:rsidRPr="00B51879" w:rsidRDefault="00D850A7" w:rsidP="00D850A7">
            <w:pPr>
              <w:rPr>
                <w:sz w:val="22"/>
                <w:lang w:eastAsia="et-EE"/>
              </w:rPr>
            </w:pPr>
            <w:r w:rsidRPr="00B51879">
              <w:rPr>
                <w:sz w:val="22"/>
                <w:lang w:eastAsia="et-EE"/>
              </w:rPr>
              <w:t xml:space="preserve">tel. </w:t>
            </w:r>
            <w:r w:rsidR="00616B10" w:rsidRPr="00616B10">
              <w:rPr>
                <w:sz w:val="22"/>
                <w:lang w:eastAsia="et-EE"/>
              </w:rPr>
              <w:t>5865 4999</w:t>
            </w:r>
          </w:p>
        </w:tc>
      </w:tr>
      <w:tr w:rsidR="00D850A7" w:rsidRPr="00B51879" w14:paraId="68957667" w14:textId="77777777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7C306" w14:textId="77777777" w:rsidR="00D850A7" w:rsidRPr="00B51879" w:rsidRDefault="00D850A7" w:rsidP="00D850A7">
            <w:pPr>
              <w:rPr>
                <w:b/>
                <w:sz w:val="20"/>
                <w:lang w:eastAsia="et-EE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1B13F" w14:textId="77777777" w:rsidR="00D850A7" w:rsidRPr="00B51879" w:rsidRDefault="00D850A7" w:rsidP="00D850A7">
            <w:pPr>
              <w:rPr>
                <w:sz w:val="22"/>
                <w:lang w:eastAsia="et-EE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97F4C" w14:textId="77777777" w:rsidR="00D850A7" w:rsidRPr="00B51879" w:rsidRDefault="00D850A7" w:rsidP="00D850A7">
            <w:pPr>
              <w:rPr>
                <w:sz w:val="22"/>
                <w:lang w:eastAsia="et-EE"/>
              </w:rPr>
            </w:pPr>
          </w:p>
        </w:tc>
      </w:tr>
      <w:tr w:rsidR="00D850A7" w:rsidRPr="00B51879" w14:paraId="39DD4F27" w14:textId="77777777">
        <w:trPr>
          <w:trHeight w:val="27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EC3EA2" w14:textId="77777777" w:rsidR="00D850A7" w:rsidRPr="00B51879" w:rsidRDefault="00D850A7" w:rsidP="00D850A7">
            <w:pPr>
              <w:rPr>
                <w:b/>
                <w:sz w:val="20"/>
                <w:lang w:eastAsia="et-EE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BB84D" w14:textId="77777777" w:rsidR="00D850A7" w:rsidRPr="00B51879" w:rsidRDefault="00D850A7" w:rsidP="004727A4">
            <w:pPr>
              <w:rPr>
                <w:sz w:val="22"/>
                <w:lang w:eastAsia="et-EE"/>
              </w:rPr>
            </w:pPr>
            <w:r w:rsidRPr="00B51879">
              <w:rPr>
                <w:sz w:val="22"/>
                <w:lang w:eastAsia="et-EE"/>
              </w:rPr>
              <w:t xml:space="preserve">AS </w:t>
            </w:r>
            <w:r w:rsidR="004727A4" w:rsidRPr="00B51879">
              <w:rPr>
                <w:sz w:val="22"/>
                <w:lang w:eastAsia="et-EE"/>
              </w:rPr>
              <w:t>Telia Eesti</w:t>
            </w:r>
            <w:r w:rsidRPr="00B51879">
              <w:rPr>
                <w:sz w:val="22"/>
                <w:lang w:eastAsia="et-EE"/>
              </w:rPr>
              <w:t xml:space="preserve"> (</w:t>
            </w:r>
            <w:r w:rsidR="00894C84" w:rsidRPr="00B51879">
              <w:rPr>
                <w:sz w:val="22"/>
                <w:lang w:eastAsia="et-EE"/>
              </w:rPr>
              <w:t>side</w:t>
            </w:r>
            <w:r w:rsidRPr="00B51879">
              <w:rPr>
                <w:sz w:val="22"/>
                <w:lang w:eastAsia="et-EE"/>
              </w:rPr>
              <w:t>)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A2794" w14:textId="77777777" w:rsidR="00D850A7" w:rsidRPr="00B51879" w:rsidRDefault="00D850A7" w:rsidP="004727A4">
            <w:pPr>
              <w:rPr>
                <w:sz w:val="22"/>
                <w:lang w:eastAsia="et-EE"/>
              </w:rPr>
            </w:pPr>
            <w:r w:rsidRPr="00B51879">
              <w:rPr>
                <w:sz w:val="22"/>
                <w:lang w:eastAsia="et-EE"/>
              </w:rPr>
              <w:t xml:space="preserve">tel. </w:t>
            </w:r>
            <w:r w:rsidR="00616B10" w:rsidRPr="00616B10">
              <w:rPr>
                <w:sz w:val="22"/>
                <w:lang w:eastAsia="et-EE"/>
              </w:rPr>
              <w:t>1551</w:t>
            </w:r>
          </w:p>
        </w:tc>
      </w:tr>
      <w:tr w:rsidR="00D850A7" w:rsidRPr="00B51879" w14:paraId="638D43A4" w14:textId="77777777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264B4" w14:textId="77777777" w:rsidR="00D850A7" w:rsidRPr="00B51879" w:rsidRDefault="00D850A7" w:rsidP="00D850A7">
            <w:pPr>
              <w:rPr>
                <w:b/>
                <w:sz w:val="20"/>
                <w:lang w:eastAsia="et-EE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E4FEA" w14:textId="77777777" w:rsidR="00D850A7" w:rsidRPr="00B51879" w:rsidRDefault="00D850A7" w:rsidP="00D850A7">
            <w:pPr>
              <w:rPr>
                <w:sz w:val="22"/>
                <w:lang w:eastAsia="et-EE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CAE08" w14:textId="77777777" w:rsidR="00D850A7" w:rsidRPr="00B51879" w:rsidRDefault="00D850A7" w:rsidP="00D850A7">
            <w:pPr>
              <w:rPr>
                <w:sz w:val="22"/>
                <w:lang w:eastAsia="et-EE"/>
              </w:rPr>
            </w:pPr>
          </w:p>
        </w:tc>
      </w:tr>
      <w:tr w:rsidR="00D850A7" w:rsidRPr="00B51879" w14:paraId="2B6CBE10" w14:textId="77777777">
        <w:trPr>
          <w:trHeight w:val="27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68E982" w14:textId="77777777" w:rsidR="00D850A7" w:rsidRPr="00B51879" w:rsidRDefault="00D850A7" w:rsidP="00D850A7">
            <w:pPr>
              <w:rPr>
                <w:b/>
                <w:sz w:val="20"/>
                <w:lang w:eastAsia="et-EE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2EE86" w14:textId="77777777" w:rsidR="00D850A7" w:rsidRPr="00B51879" w:rsidRDefault="00726B62" w:rsidP="00D850A7">
            <w:pPr>
              <w:rPr>
                <w:sz w:val="22"/>
                <w:lang w:eastAsia="et-EE"/>
              </w:rPr>
            </w:pPr>
            <w:r>
              <w:rPr>
                <w:sz w:val="22"/>
                <w:lang w:eastAsia="et-EE"/>
              </w:rPr>
              <w:t>Transpordiamet</w:t>
            </w:r>
            <w:r w:rsidR="00D850A7" w:rsidRPr="00B51879">
              <w:rPr>
                <w:sz w:val="22"/>
                <w:lang w:eastAsia="et-EE"/>
              </w:rPr>
              <w:t xml:space="preserve"> </w:t>
            </w:r>
            <w:r w:rsidR="005C5F23" w:rsidRPr="00B51879">
              <w:rPr>
                <w:sz w:val="22"/>
                <w:lang w:eastAsia="et-EE"/>
              </w:rPr>
              <w:t>Paide esindus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583C4" w14:textId="77777777" w:rsidR="00D850A7" w:rsidRPr="00B51879" w:rsidRDefault="00D850A7" w:rsidP="00D850A7">
            <w:pPr>
              <w:rPr>
                <w:sz w:val="22"/>
                <w:lang w:eastAsia="et-EE"/>
              </w:rPr>
            </w:pPr>
            <w:r w:rsidRPr="00B51879">
              <w:rPr>
                <w:sz w:val="22"/>
                <w:lang w:eastAsia="et-EE"/>
              </w:rPr>
              <w:t xml:space="preserve">tel. </w:t>
            </w:r>
            <w:r w:rsidR="00726B62">
              <w:rPr>
                <w:sz w:val="22"/>
                <w:lang w:eastAsia="et-EE"/>
              </w:rPr>
              <w:t>620 1200</w:t>
            </w:r>
          </w:p>
        </w:tc>
      </w:tr>
      <w:tr w:rsidR="00D850A7" w:rsidRPr="00B51879" w14:paraId="33F4AC1F" w14:textId="77777777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426B6" w14:textId="77777777" w:rsidR="00D850A7" w:rsidRPr="00B51879" w:rsidRDefault="00D850A7" w:rsidP="00D850A7">
            <w:pPr>
              <w:rPr>
                <w:b/>
                <w:sz w:val="20"/>
                <w:lang w:eastAsia="et-EE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DBEC0" w14:textId="77777777" w:rsidR="00D850A7" w:rsidRPr="00B51879" w:rsidRDefault="00D850A7" w:rsidP="00D850A7">
            <w:pPr>
              <w:rPr>
                <w:sz w:val="22"/>
                <w:lang w:eastAsia="et-EE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BB327" w14:textId="77777777" w:rsidR="00D850A7" w:rsidRPr="00B51879" w:rsidRDefault="00D850A7" w:rsidP="00D850A7">
            <w:pPr>
              <w:rPr>
                <w:sz w:val="22"/>
                <w:lang w:eastAsia="et-EE"/>
              </w:rPr>
            </w:pPr>
          </w:p>
        </w:tc>
      </w:tr>
      <w:tr w:rsidR="00D850A7" w:rsidRPr="00B51879" w14:paraId="5EBE73DD" w14:textId="77777777">
        <w:trPr>
          <w:trHeight w:val="27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7BE9A4" w14:textId="77777777" w:rsidR="00D850A7" w:rsidRPr="00B51879" w:rsidRDefault="00D850A7" w:rsidP="00D850A7">
            <w:pPr>
              <w:rPr>
                <w:b/>
                <w:sz w:val="20"/>
                <w:lang w:eastAsia="et-EE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F2440" w14:textId="77777777" w:rsidR="00D850A7" w:rsidRPr="00B51879" w:rsidRDefault="00D850A7" w:rsidP="00D850A7">
            <w:pPr>
              <w:rPr>
                <w:sz w:val="22"/>
                <w:lang w:eastAsia="et-EE"/>
              </w:rPr>
            </w:pPr>
            <w:r w:rsidRPr="00B51879">
              <w:rPr>
                <w:sz w:val="22"/>
                <w:lang w:eastAsia="et-EE"/>
              </w:rPr>
              <w:t>Lääne Politseiprefektuuri Paide jsk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E85C3" w14:textId="77777777" w:rsidR="00D850A7" w:rsidRPr="00B51879" w:rsidRDefault="00603628" w:rsidP="00D850A7">
            <w:pPr>
              <w:rPr>
                <w:sz w:val="22"/>
                <w:lang w:eastAsia="et-EE"/>
              </w:rPr>
            </w:pPr>
            <w:r>
              <w:rPr>
                <w:sz w:val="22"/>
                <w:lang w:eastAsia="et-EE"/>
              </w:rPr>
              <w:t>tel. 384 9920</w:t>
            </w:r>
          </w:p>
        </w:tc>
      </w:tr>
      <w:tr w:rsidR="00D850A7" w:rsidRPr="00B51879" w14:paraId="48546975" w14:textId="77777777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FBFF3" w14:textId="77777777" w:rsidR="00D850A7" w:rsidRPr="00B51879" w:rsidRDefault="00D850A7" w:rsidP="00D850A7">
            <w:pPr>
              <w:rPr>
                <w:b/>
                <w:sz w:val="20"/>
                <w:lang w:eastAsia="et-EE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39EE0" w14:textId="77777777" w:rsidR="00D850A7" w:rsidRPr="00B51879" w:rsidRDefault="00D850A7" w:rsidP="00D850A7">
            <w:pPr>
              <w:rPr>
                <w:sz w:val="22"/>
                <w:lang w:eastAsia="et-EE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2C9CD" w14:textId="77777777" w:rsidR="00D850A7" w:rsidRPr="00B51879" w:rsidRDefault="00D850A7" w:rsidP="00D850A7">
            <w:pPr>
              <w:rPr>
                <w:sz w:val="22"/>
                <w:lang w:eastAsia="et-EE"/>
              </w:rPr>
            </w:pPr>
          </w:p>
        </w:tc>
      </w:tr>
      <w:tr w:rsidR="00D850A7" w:rsidRPr="00B51879" w14:paraId="6FC2292F" w14:textId="77777777">
        <w:trPr>
          <w:trHeight w:val="27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5E78E1" w14:textId="77777777" w:rsidR="00D850A7" w:rsidRPr="00B51879" w:rsidRDefault="00D850A7" w:rsidP="00D850A7">
            <w:pPr>
              <w:rPr>
                <w:b/>
                <w:sz w:val="20"/>
                <w:lang w:eastAsia="et-EE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04599" w14:textId="77777777" w:rsidR="00D850A7" w:rsidRPr="00B51879" w:rsidRDefault="00795537" w:rsidP="00D850A7">
            <w:pPr>
              <w:rPr>
                <w:sz w:val="22"/>
                <w:lang w:eastAsia="et-EE"/>
              </w:rPr>
            </w:pPr>
            <w:r w:rsidRPr="00B51879">
              <w:rPr>
                <w:sz w:val="22"/>
                <w:lang w:eastAsia="et-EE"/>
              </w:rPr>
              <w:t>Muinsuskaitseamet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AF411" w14:textId="77777777" w:rsidR="00D850A7" w:rsidRPr="00B51879" w:rsidRDefault="00D850A7" w:rsidP="00616B10">
            <w:pPr>
              <w:rPr>
                <w:sz w:val="22"/>
                <w:lang w:eastAsia="et-EE"/>
              </w:rPr>
            </w:pPr>
            <w:r w:rsidRPr="00B51879">
              <w:rPr>
                <w:sz w:val="22"/>
                <w:lang w:eastAsia="et-EE"/>
              </w:rPr>
              <w:t xml:space="preserve">tel. </w:t>
            </w:r>
            <w:r w:rsidR="00616B10" w:rsidRPr="00616B10">
              <w:rPr>
                <w:sz w:val="22"/>
                <w:lang w:eastAsia="et-EE"/>
              </w:rPr>
              <w:t>640 3050</w:t>
            </w:r>
          </w:p>
        </w:tc>
      </w:tr>
      <w:tr w:rsidR="00D850A7" w:rsidRPr="00B51879" w14:paraId="3430E53F" w14:textId="77777777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2D754" w14:textId="77777777" w:rsidR="00D850A7" w:rsidRPr="00B51879" w:rsidRDefault="00D850A7" w:rsidP="00D850A7">
            <w:pPr>
              <w:rPr>
                <w:b/>
                <w:sz w:val="20"/>
                <w:lang w:eastAsia="et-EE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B70AF" w14:textId="77777777" w:rsidR="00D850A7" w:rsidRPr="00B51879" w:rsidRDefault="00D850A7" w:rsidP="00D850A7">
            <w:pPr>
              <w:rPr>
                <w:sz w:val="22"/>
                <w:lang w:eastAsia="et-EE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EA1C5" w14:textId="77777777" w:rsidR="00D850A7" w:rsidRPr="00B51879" w:rsidRDefault="00D850A7" w:rsidP="00D850A7">
            <w:pPr>
              <w:rPr>
                <w:sz w:val="22"/>
                <w:lang w:eastAsia="et-EE"/>
              </w:rPr>
            </w:pPr>
          </w:p>
        </w:tc>
      </w:tr>
    </w:tbl>
    <w:p w14:paraId="52D78431" w14:textId="77777777" w:rsidR="00D850A7" w:rsidRPr="00B51879" w:rsidRDefault="00D850A7">
      <w:pPr>
        <w:ind w:left="1440" w:firstLine="720"/>
        <w:rPr>
          <w:sz w:val="20"/>
        </w:rPr>
      </w:pPr>
    </w:p>
    <w:sectPr w:rsidR="00D850A7" w:rsidRPr="00B51879" w:rsidSect="007366F2">
      <w:headerReference w:type="default" r:id="rId10"/>
      <w:pgSz w:w="16840" w:h="11907" w:orient="landscape"/>
      <w:pgMar w:top="426" w:right="964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00EDD" w14:textId="77777777" w:rsidR="00F0285C" w:rsidRDefault="00F0285C">
      <w:r>
        <w:separator/>
      </w:r>
    </w:p>
  </w:endnote>
  <w:endnote w:type="continuationSeparator" w:id="0">
    <w:p w14:paraId="229FF38F" w14:textId="77777777" w:rsidR="00F0285C" w:rsidRDefault="00F0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7C190" w14:textId="77777777" w:rsidR="00F0285C" w:rsidRDefault="00F0285C">
      <w:r>
        <w:separator/>
      </w:r>
    </w:p>
  </w:footnote>
  <w:footnote w:type="continuationSeparator" w:id="0">
    <w:p w14:paraId="2647383F" w14:textId="77777777" w:rsidR="00F0285C" w:rsidRDefault="00F02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0E1D2" w14:textId="77777777" w:rsidR="007366F2" w:rsidRPr="00A44FD5" w:rsidRDefault="007366F2" w:rsidP="00A44FD5">
    <w:pPr>
      <w:jc w:val="right"/>
    </w:pPr>
    <w:r w:rsidRPr="00A44FD5">
      <w:t xml:space="preserve">Paide Linnavolikogu </w:t>
    </w:r>
    <w:r w:rsidR="00A44FD5">
      <w:t xml:space="preserve">20. septembri 2018 </w:t>
    </w:r>
    <w:r w:rsidRPr="00A44FD5">
      <w:t xml:space="preserve">määruse nr </w:t>
    </w:r>
    <w:r w:rsidR="00A44FD5">
      <w:t>46</w:t>
    </w:r>
  </w:p>
  <w:p w14:paraId="2034083D" w14:textId="77777777" w:rsidR="007366F2" w:rsidRPr="00A44FD5" w:rsidRDefault="007366F2" w:rsidP="00A44FD5">
    <w:pPr>
      <w:jc w:val="right"/>
    </w:pPr>
    <w:r w:rsidRPr="00A44FD5">
      <w:t>„Paide linna kaevetööde eeskiri“ lisa nr 1</w:t>
    </w:r>
  </w:p>
  <w:p w14:paraId="072CC290" w14:textId="77777777" w:rsidR="007366F2" w:rsidRPr="00A44FD5" w:rsidRDefault="007366F2" w:rsidP="00A44FD5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04B3C"/>
    <w:multiLevelType w:val="hybridMultilevel"/>
    <w:tmpl w:val="C21EAC9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C13072"/>
    <w:multiLevelType w:val="singleLevel"/>
    <w:tmpl w:val="9D46F9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DF"/>
    <w:rsid w:val="00082D78"/>
    <w:rsid w:val="000E7024"/>
    <w:rsid w:val="00182FC7"/>
    <w:rsid w:val="001B29E9"/>
    <w:rsid w:val="0023485C"/>
    <w:rsid w:val="002D6E84"/>
    <w:rsid w:val="002E2E6D"/>
    <w:rsid w:val="002F0639"/>
    <w:rsid w:val="00300C53"/>
    <w:rsid w:val="003127FC"/>
    <w:rsid w:val="00316F0C"/>
    <w:rsid w:val="00334907"/>
    <w:rsid w:val="003525E7"/>
    <w:rsid w:val="003C7AB7"/>
    <w:rsid w:val="003D2A4D"/>
    <w:rsid w:val="003E2C3F"/>
    <w:rsid w:val="003E45EC"/>
    <w:rsid w:val="003E78E3"/>
    <w:rsid w:val="003F2D59"/>
    <w:rsid w:val="0043375A"/>
    <w:rsid w:val="004478A1"/>
    <w:rsid w:val="004727A4"/>
    <w:rsid w:val="00473661"/>
    <w:rsid w:val="004772D6"/>
    <w:rsid w:val="004A78FE"/>
    <w:rsid w:val="004E5312"/>
    <w:rsid w:val="00522A00"/>
    <w:rsid w:val="00530A60"/>
    <w:rsid w:val="005400B1"/>
    <w:rsid w:val="005B22AF"/>
    <w:rsid w:val="005C5F23"/>
    <w:rsid w:val="005D35C3"/>
    <w:rsid w:val="005E514D"/>
    <w:rsid w:val="0060247F"/>
    <w:rsid w:val="00603628"/>
    <w:rsid w:val="00616B10"/>
    <w:rsid w:val="00675F26"/>
    <w:rsid w:val="006802D9"/>
    <w:rsid w:val="00682DFA"/>
    <w:rsid w:val="006A73FC"/>
    <w:rsid w:val="006B2514"/>
    <w:rsid w:val="006D5C01"/>
    <w:rsid w:val="006E6A91"/>
    <w:rsid w:val="00726B62"/>
    <w:rsid w:val="007366F2"/>
    <w:rsid w:val="00747E80"/>
    <w:rsid w:val="00770BB4"/>
    <w:rsid w:val="00795537"/>
    <w:rsid w:val="007B3C8D"/>
    <w:rsid w:val="007E4660"/>
    <w:rsid w:val="00835537"/>
    <w:rsid w:val="008667F4"/>
    <w:rsid w:val="008839C1"/>
    <w:rsid w:val="00894C84"/>
    <w:rsid w:val="008A6920"/>
    <w:rsid w:val="008C661E"/>
    <w:rsid w:val="008E4AA8"/>
    <w:rsid w:val="008F4CC1"/>
    <w:rsid w:val="00917A2D"/>
    <w:rsid w:val="0092640B"/>
    <w:rsid w:val="0097172B"/>
    <w:rsid w:val="009945DA"/>
    <w:rsid w:val="009A25B1"/>
    <w:rsid w:val="009C562C"/>
    <w:rsid w:val="00A44FD5"/>
    <w:rsid w:val="00A73F49"/>
    <w:rsid w:val="00A82726"/>
    <w:rsid w:val="00A86166"/>
    <w:rsid w:val="00B1074F"/>
    <w:rsid w:val="00B1160B"/>
    <w:rsid w:val="00B33E2D"/>
    <w:rsid w:val="00B51879"/>
    <w:rsid w:val="00B97D75"/>
    <w:rsid w:val="00BA1394"/>
    <w:rsid w:val="00BC1B8A"/>
    <w:rsid w:val="00C0616E"/>
    <w:rsid w:val="00C80EC5"/>
    <w:rsid w:val="00C960CD"/>
    <w:rsid w:val="00CE1B7F"/>
    <w:rsid w:val="00CF4010"/>
    <w:rsid w:val="00D850A7"/>
    <w:rsid w:val="00D87DA2"/>
    <w:rsid w:val="00D920F9"/>
    <w:rsid w:val="00DB1BCF"/>
    <w:rsid w:val="00DD1664"/>
    <w:rsid w:val="00DE7273"/>
    <w:rsid w:val="00E642D0"/>
    <w:rsid w:val="00E8683E"/>
    <w:rsid w:val="00EE0D35"/>
    <w:rsid w:val="00F0285C"/>
    <w:rsid w:val="00F474DF"/>
    <w:rsid w:val="00F53344"/>
    <w:rsid w:val="00F77031"/>
    <w:rsid w:val="00F85CD9"/>
    <w:rsid w:val="00FA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0D58273E"/>
  <w15:chartTrackingRefBased/>
  <w15:docId w15:val="{A46F6B3F-CFBF-4ADA-B620-62FD06FA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sz w:val="24"/>
      <w:lang w:eastAsia="en-US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paragraph" w:styleId="Pis">
    <w:name w:val="header"/>
    <w:basedOn w:val="Normaallaad"/>
    <w:rsid w:val="00C960CD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rsid w:val="00C960CD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\Templates\Leht.dot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C89692E2274540876909A88872227C" ma:contentTypeVersion="14" ma:contentTypeDescription="Loo uus dokument" ma:contentTypeScope="" ma:versionID="c94e8533ac83fba0be65d2eb980f78ac">
  <xsd:schema xmlns:xsd="http://www.w3.org/2001/XMLSchema" xmlns:xs="http://www.w3.org/2001/XMLSchema" xmlns:p="http://schemas.microsoft.com/office/2006/metadata/properties" xmlns:ns3="42b4bb7a-249e-4bf7-9a68-b054978e5fc2" targetNamespace="http://schemas.microsoft.com/office/2006/metadata/properties" ma:root="true" ma:fieldsID="93252c8013fda7d885fbd1d01a2a00ef" ns3:_="">
    <xsd:import namespace="42b4bb7a-249e-4bf7-9a68-b054978e5f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4bb7a-249e-4bf7-9a68-b054978e5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882450-767B-4550-90B9-43DE1B9EA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4bb7a-249e-4bf7-9a68-b054978e5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6753BE-93DF-4E84-AD04-BB6530075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BAB6C-4254-4DBE-B649-950F51D992E3}">
  <ds:schemaRefs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42b4bb7a-249e-4bf7-9a68-b054978e5f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Leht</Template>
  <TotalTime>0</TotalTime>
  <Pages>2</Pages>
  <Words>266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_______________________________</vt:lpstr>
      <vt:lpstr>_______________________________</vt:lpstr>
    </vt:vector>
  </TitlesOfParts>
  <Company>Paide Linnavalitsus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subject/>
  <dc:creator>Jaanus Seema</dc:creator>
  <cp:keywords/>
  <dc:description/>
  <cp:lastModifiedBy>Marek Kask</cp:lastModifiedBy>
  <cp:revision>2</cp:revision>
  <cp:lastPrinted>2013-08-13T07:09:00Z</cp:lastPrinted>
  <dcterms:created xsi:type="dcterms:W3CDTF">2024-02-08T07:53:00Z</dcterms:created>
  <dcterms:modified xsi:type="dcterms:W3CDTF">2024-02-08T07:53:00Z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0x010100E5C89692E2274540876909A88872227C</vt:lpwstr>
  </property>
</Properties>
</file>